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>Solicitação para Matrícula em Disciplinas Isoladas – 2º Semestre de 201</w:t>
      </w:r>
      <w:r w:rsidR="0067494D">
        <w:rPr>
          <w:b/>
          <w:sz w:val="24"/>
          <w:szCs w:val="24"/>
        </w:rPr>
        <w:t>8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CPF:_________________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>* Necessário cópia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Data de Nascimento:_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</w:t>
      </w:r>
      <w:r w:rsidR="00512646">
        <w:rPr>
          <w:sz w:val="22"/>
          <w:szCs w:val="22"/>
        </w:rPr>
        <w:t>:</w:t>
      </w:r>
      <w:r w:rsidR="00FA2532" w:rsidRPr="00FA2532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(  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mãe:________________________________________________________________________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 do pai:_________________________________________________________________________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Bairro: ___________________ CEP:____________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Participou de algum processo seletivo nos últimos 03 anos? Qual?______________________________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Qual seu interesse em ingressar como aluno especial em disciplina isolada no curso MPEC?__________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FA2532" w:rsidRPr="00FA2532" w:rsidRDefault="00BB502D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70C0"/>
          <w:sz w:val="22"/>
          <w:szCs w:val="22"/>
          <w:u w:val="single"/>
        </w:rPr>
      </w:pPr>
      <w:r w:rsidRPr="00BB502D">
        <w:rPr>
          <w:noProof/>
        </w:rPr>
        <w:pict>
          <v:rect id="_x0000_s1034" style="position:absolute;left:0;text-align:left;margin-left:6.65pt;margin-top:31.85pt;width:18.05pt;height:18pt;z-index:251662336"/>
        </w:pict>
      </w:r>
    </w:p>
    <w:p w:rsidR="00FA2532" w:rsidRPr="00852932" w:rsidRDefault="00BB502D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 w:rsidRPr="00BB502D">
        <w:rPr>
          <w:noProof/>
        </w:rPr>
        <w:pict>
          <v:rect id="_x0000_s1036" style="position:absolute;margin-left:6.65pt;margin-top:32.05pt;width:18.05pt;height:18pt;z-index:251664384"/>
        </w:pict>
      </w:r>
      <w:r w:rsidR="00FA2532" w:rsidRPr="00852932">
        <w:rPr>
          <w:sz w:val="23"/>
          <w:szCs w:val="23"/>
        </w:rPr>
        <w:tab/>
        <w:t>Genética, Evolução e Biodiversidade (Prof. Fábio);</w:t>
      </w:r>
    </w:p>
    <w:p w:rsidR="00FA2532" w:rsidRPr="00852932" w:rsidRDefault="00BB502D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7" style="position:absolute;margin-left:6.65pt;margin-top:32.45pt;width:18.05pt;height:18pt;z-index:251665408"/>
        </w:pict>
      </w:r>
      <w:r w:rsidR="00FA2532" w:rsidRPr="00852932">
        <w:rPr>
          <w:sz w:val="23"/>
          <w:szCs w:val="23"/>
        </w:rPr>
        <w:tab/>
        <w:t>Ensino e Aprendizagem de Química II (Prof. Gilmar);</w:t>
      </w:r>
    </w:p>
    <w:p w:rsidR="00FA2532" w:rsidRPr="00852932" w:rsidRDefault="00BB502D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8" style="position:absolute;margin-left:6.65pt;margin-top:32.05pt;width:18.05pt;height:18pt;z-index:251666432"/>
        </w:pict>
      </w:r>
      <w:r w:rsidR="00FA2532" w:rsidRPr="00852932">
        <w:rPr>
          <w:sz w:val="23"/>
          <w:szCs w:val="23"/>
        </w:rPr>
        <w:tab/>
        <w:t xml:space="preserve">Ensino de Física: </w:t>
      </w:r>
      <w:r w:rsidR="0067494D" w:rsidRPr="00852932">
        <w:rPr>
          <w:sz w:val="23"/>
          <w:szCs w:val="23"/>
        </w:rPr>
        <w:t>Eletromagnetismo (Prof. Carlos Joel</w:t>
      </w:r>
      <w:r w:rsidR="00FA2532" w:rsidRPr="00852932">
        <w:rPr>
          <w:sz w:val="23"/>
          <w:szCs w:val="23"/>
        </w:rPr>
        <w:t>);</w:t>
      </w:r>
    </w:p>
    <w:p w:rsidR="00FA2532" w:rsidRPr="00852932" w:rsidRDefault="00BB502D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9" style="position:absolute;margin-left:6.65pt;margin-top:32.45pt;width:18.05pt;height:18pt;z-index:251667456"/>
        </w:pict>
      </w:r>
      <w:r w:rsidR="00FA2532" w:rsidRPr="00852932">
        <w:rPr>
          <w:sz w:val="23"/>
          <w:szCs w:val="23"/>
        </w:rPr>
        <w:tab/>
        <w:t>Ensino de Física: Quântica (Prof. Cassiano);</w:t>
      </w:r>
    </w:p>
    <w:p w:rsidR="00FA2532" w:rsidRPr="00852932" w:rsidRDefault="00BB502D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40" style="position:absolute;margin-left:6.65pt;margin-top:32.05pt;width:18.05pt;height:18pt;z-index:251668480"/>
        </w:pict>
      </w:r>
      <w:r w:rsidR="00FA2532" w:rsidRPr="00852932">
        <w:rPr>
          <w:sz w:val="23"/>
          <w:szCs w:val="23"/>
        </w:rPr>
        <w:tab/>
        <w:t>Tópicos Especiais</w:t>
      </w:r>
      <w:r w:rsidR="0067494D" w:rsidRPr="00852932">
        <w:rPr>
          <w:sz w:val="23"/>
          <w:szCs w:val="23"/>
        </w:rPr>
        <w:t xml:space="preserve">: História e Filosofia da Ciência </w:t>
      </w:r>
      <w:r w:rsidR="00FA2532" w:rsidRPr="00852932">
        <w:rPr>
          <w:sz w:val="23"/>
          <w:szCs w:val="23"/>
        </w:rPr>
        <w:t>(Prof. Carlos Joel);</w:t>
      </w:r>
    </w:p>
    <w:p w:rsidR="00FA2532" w:rsidRPr="00852932" w:rsidRDefault="00FA2532" w:rsidP="00FA2532">
      <w:pPr>
        <w:pStyle w:val="NormalWeb"/>
        <w:tabs>
          <w:tab w:val="left" w:pos="709"/>
        </w:tabs>
        <w:spacing w:line="360" w:lineRule="auto"/>
        <w:rPr>
          <w:sz w:val="22"/>
          <w:szCs w:val="22"/>
        </w:rPr>
      </w:pPr>
      <w:r w:rsidRPr="00852932">
        <w:rPr>
          <w:sz w:val="23"/>
          <w:szCs w:val="23"/>
        </w:rPr>
        <w:tab/>
      </w:r>
      <w:r w:rsidR="00852932" w:rsidRPr="00852932">
        <w:rPr>
          <w:sz w:val="22"/>
          <w:szCs w:val="22"/>
        </w:rPr>
        <w:t xml:space="preserve">Leitura e produção de textos no Ensino de Ciências Naturais </w:t>
      </w:r>
      <w:r w:rsidRPr="00852932">
        <w:rPr>
          <w:sz w:val="22"/>
          <w:szCs w:val="22"/>
        </w:rPr>
        <w:t>(</w:t>
      </w:r>
      <w:proofErr w:type="spellStart"/>
      <w:r w:rsidRPr="00852932">
        <w:rPr>
          <w:sz w:val="22"/>
          <w:szCs w:val="22"/>
        </w:rPr>
        <w:t>Prof</w:t>
      </w:r>
      <w:r w:rsidR="0067494D" w:rsidRPr="00852932">
        <w:rPr>
          <w:sz w:val="22"/>
          <w:szCs w:val="22"/>
        </w:rPr>
        <w:t>as</w:t>
      </w:r>
      <w:proofErr w:type="spellEnd"/>
      <w:r w:rsidRPr="00852932">
        <w:rPr>
          <w:sz w:val="22"/>
          <w:szCs w:val="22"/>
        </w:rPr>
        <w:t xml:space="preserve">. </w:t>
      </w:r>
      <w:r w:rsidR="0067494D" w:rsidRPr="00852932">
        <w:rPr>
          <w:sz w:val="22"/>
          <w:szCs w:val="22"/>
        </w:rPr>
        <w:t xml:space="preserve">Cláudia e </w:t>
      </w:r>
      <w:proofErr w:type="spellStart"/>
      <w:r w:rsidR="0067494D" w:rsidRPr="00852932">
        <w:rPr>
          <w:sz w:val="22"/>
          <w:szCs w:val="22"/>
        </w:rPr>
        <w:t>Cristhiane</w:t>
      </w:r>
      <w:proofErr w:type="spellEnd"/>
      <w:r w:rsidR="00C906F7" w:rsidRPr="00852932">
        <w:rPr>
          <w:sz w:val="22"/>
          <w:szCs w:val="22"/>
        </w:rPr>
        <w:t xml:space="preserve"> - UFJF</w:t>
      </w:r>
      <w:r w:rsidR="0067494D" w:rsidRPr="00852932">
        <w:rPr>
          <w:sz w:val="22"/>
          <w:szCs w:val="22"/>
        </w:rPr>
        <w:t>)</w:t>
      </w:r>
      <w:r w:rsidRPr="00852932">
        <w:rPr>
          <w:sz w:val="22"/>
          <w:szCs w:val="22"/>
        </w:rPr>
        <w:t>.</w:t>
      </w:r>
    </w:p>
    <w:p w:rsid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>Ouro P</w:t>
      </w:r>
      <w:r w:rsidR="00852932">
        <w:rPr>
          <w:sz w:val="22"/>
          <w:szCs w:val="22"/>
        </w:rPr>
        <w:t>reto,          de julho</w:t>
      </w:r>
      <w:r w:rsidRPr="00FA2532">
        <w:rPr>
          <w:sz w:val="22"/>
          <w:szCs w:val="22"/>
        </w:rPr>
        <w:t xml:space="preserve"> 201</w:t>
      </w:r>
      <w:r w:rsidR="0067494D">
        <w:rPr>
          <w:sz w:val="22"/>
          <w:szCs w:val="22"/>
        </w:rPr>
        <w:t>8</w:t>
      </w:r>
      <w:r w:rsidRPr="00FA2532">
        <w:rPr>
          <w:sz w:val="22"/>
          <w:szCs w:val="22"/>
        </w:rPr>
        <w:t>.</w:t>
      </w: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Assinatura do</w:t>
      </w:r>
      <w:r w:rsidR="00A77B1D">
        <w:rPr>
          <w:sz w:val="22"/>
          <w:szCs w:val="22"/>
        </w:rPr>
        <w:t>(a) re</w:t>
      </w:r>
      <w:r w:rsidRPr="00FA2532">
        <w:rPr>
          <w:sz w:val="22"/>
          <w:szCs w:val="22"/>
        </w:rPr>
        <w:t>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="001E1E79">
        <w:rPr>
          <w:b/>
          <w:i/>
          <w:sz w:val="22"/>
          <w:szCs w:val="22"/>
        </w:rPr>
        <w:t xml:space="preserve">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(Histórico Escolar ou diploma) que comprove graduação na área de Ciências (</w:t>
      </w:r>
      <w:r w:rsidR="00A77B1D">
        <w:rPr>
          <w:b/>
          <w:i/>
          <w:sz w:val="22"/>
          <w:szCs w:val="22"/>
        </w:rPr>
        <w:t xml:space="preserve">Biologia, </w:t>
      </w:r>
      <w:r w:rsidRPr="00FA2532">
        <w:rPr>
          <w:b/>
          <w:i/>
          <w:sz w:val="22"/>
          <w:szCs w:val="22"/>
        </w:rPr>
        <w:t xml:space="preserve">Física, Química ou </w:t>
      </w:r>
      <w:r w:rsidR="00A77B1D">
        <w:rPr>
          <w:b/>
          <w:i/>
          <w:sz w:val="22"/>
          <w:szCs w:val="22"/>
        </w:rPr>
        <w:t>áreas afins</w:t>
      </w:r>
      <w:r w:rsidRPr="00FA253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67494D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</w:t>
      </w:r>
      <w:r w:rsidR="0067494D">
        <w:rPr>
          <w:b/>
          <w:color w:val="0000FF"/>
          <w:sz w:val="22"/>
          <w:szCs w:val="22"/>
          <w:u w:val="single"/>
        </w:rPr>
        <w:t>ufop</w:t>
      </w:r>
      <w:r w:rsidRPr="00FA2532">
        <w:rPr>
          <w:b/>
          <w:color w:val="0000FF"/>
          <w:sz w:val="22"/>
          <w:szCs w:val="22"/>
          <w:u w:val="single"/>
        </w:rPr>
        <w:t>.</w:t>
      </w:r>
      <w:r w:rsidR="0067494D">
        <w:rPr>
          <w:b/>
          <w:color w:val="0000FF"/>
          <w:sz w:val="22"/>
          <w:szCs w:val="22"/>
          <w:u w:val="single"/>
        </w:rPr>
        <w:t>ed</w:t>
      </w:r>
      <w:r w:rsidRPr="00FA2532">
        <w:rPr>
          <w:b/>
          <w:color w:val="0000FF"/>
          <w:sz w:val="22"/>
          <w:szCs w:val="22"/>
          <w:u w:val="single"/>
        </w:rPr>
        <w:t>u.br</w:t>
      </w:r>
    </w:p>
    <w:sectPr w:rsidR="00E87561" w:rsidRPr="00FA2532" w:rsidSect="001E1E79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0E" w:rsidRDefault="00DA4B0E">
      <w:r>
        <w:separator/>
      </w:r>
    </w:p>
  </w:endnote>
  <w:endnote w:type="continuationSeparator" w:id="0">
    <w:p w:rsidR="00DA4B0E" w:rsidRDefault="00DA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proofErr w:type="spellStart"/>
    <w:r w:rsidRPr="00B908FE">
      <w:rPr>
        <w:snapToGrid w:val="0"/>
      </w:rPr>
      <w:t>Homepage</w:t>
    </w:r>
    <w:proofErr w:type="spellEnd"/>
    <w:r w:rsidRPr="00B908FE">
      <w:rPr>
        <w:snapToGrid w:val="0"/>
      </w:rPr>
      <w:t>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0E" w:rsidRDefault="00DA4B0E">
      <w:r>
        <w:separator/>
      </w:r>
    </w:p>
  </w:footnote>
  <w:footnote w:type="continuationSeparator" w:id="0">
    <w:p w:rsidR="00DA4B0E" w:rsidRDefault="00DA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4" w:rsidRDefault="00FA2532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-81915</wp:posOffset>
          </wp:positionH>
          <wp:positionV relativeFrom="paragraph">
            <wp:posOffset>81915</wp:posOffset>
          </wp:positionV>
          <wp:extent cx="548640" cy="1005840"/>
          <wp:effectExtent l="19050" t="0" r="3810" b="0"/>
          <wp:wrapTopAndBottom/>
          <wp:docPr id="2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2713990</wp:posOffset>
          </wp:positionH>
          <wp:positionV relativeFrom="paragraph">
            <wp:posOffset>-93345</wp:posOffset>
          </wp:positionV>
          <wp:extent cx="654685" cy="695325"/>
          <wp:effectExtent l="19050" t="0" r="0" b="0"/>
          <wp:wrapTopAndBottom/>
          <wp:docPr id="4" name="Imagem 4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C4" w:rsidRDefault="00FA2532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5252085</wp:posOffset>
          </wp:positionH>
          <wp:positionV relativeFrom="paragraph">
            <wp:posOffset>71120</wp:posOffset>
          </wp:positionV>
          <wp:extent cx="837565" cy="822960"/>
          <wp:effectExtent l="19050" t="0" r="635" b="0"/>
          <wp:wrapTopAndBottom/>
          <wp:docPr id="1" name="Imagem 1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C4" w:rsidRDefault="00AB6EC4">
    <w:pPr>
      <w:jc w:val="center"/>
      <w:rPr>
        <w:rFonts w:ascii="Arial" w:hAnsi="Arial"/>
        <w:snapToGrid w:val="0"/>
        <w:color w:val="808080"/>
      </w:rPr>
    </w:pPr>
  </w:p>
  <w:p w:rsidR="00AB6EC4" w:rsidRDefault="00AB6EC4">
    <w:pPr>
      <w:jc w:val="center"/>
      <w:rPr>
        <w:rFonts w:ascii="Arial" w:hAnsi="Arial"/>
        <w:snapToGrid w:val="0"/>
        <w:color w:val="80808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161194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de Ciências Exatas e Biológicas </w:t>
    </w:r>
    <w:r w:rsidR="00161194" w:rsidRPr="00B908FE">
      <w:rPr>
        <w:b/>
        <w:snapToGrid w:val="0"/>
      </w:rPr>
      <w:t>(</w:t>
    </w:r>
    <w:r w:rsidRPr="00B908FE">
      <w:rPr>
        <w:b/>
        <w:snapToGrid w:val="0"/>
      </w:rPr>
      <w:t>ICEB</w:t>
    </w:r>
    <w:r w:rsidR="00161194" w:rsidRPr="00B908FE">
      <w:rPr>
        <w:b/>
        <w:snapToGrid w:val="0"/>
      </w:rPr>
      <w:t>)</w:t>
    </w:r>
  </w:p>
  <w:p w:rsidR="00B908FE" w:rsidRDefault="00C56FCF" w:rsidP="00B908FE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>Mestrado Profissional em Ensino de Ciências (MPEC)</w:t>
    </w:r>
  </w:p>
  <w:p w:rsidR="00AB6EC4" w:rsidRPr="00B908FE" w:rsidRDefault="00BB502D" w:rsidP="00B908FE">
    <w:pPr>
      <w:pStyle w:val="Cabealho"/>
      <w:jc w:val="center"/>
      <w:rPr>
        <w:b/>
      </w:rPr>
    </w:pPr>
    <w:r w:rsidRPr="00BB502D">
      <w:rPr>
        <w:b/>
        <w:noProof/>
        <w:color w:val="808080"/>
      </w:rPr>
      <w:pict>
        <v:line id="_x0000_s2051" style="position:absolute;left:0;text-align:left;z-index:251658240" from="37.5pt,-.05pt" to="419.1pt,.5pt" o:allowincell="f" strokecolor="#93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4F6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C88"/>
    <w:rsid w:val="001B3ACF"/>
    <w:rsid w:val="001B459B"/>
    <w:rsid w:val="001C39FF"/>
    <w:rsid w:val="001C421A"/>
    <w:rsid w:val="001C77B6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6268"/>
    <w:rsid w:val="002708F2"/>
    <w:rsid w:val="00270CD7"/>
    <w:rsid w:val="00272DE8"/>
    <w:rsid w:val="002730F8"/>
    <w:rsid w:val="00273DA2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3E72"/>
    <w:rsid w:val="003655A7"/>
    <w:rsid w:val="00366446"/>
    <w:rsid w:val="00366CB0"/>
    <w:rsid w:val="00370782"/>
    <w:rsid w:val="003802F8"/>
    <w:rsid w:val="00380CBF"/>
    <w:rsid w:val="003813DB"/>
    <w:rsid w:val="00382D95"/>
    <w:rsid w:val="00382F9A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2646"/>
    <w:rsid w:val="0051714E"/>
    <w:rsid w:val="00517AB5"/>
    <w:rsid w:val="005202CC"/>
    <w:rsid w:val="00520A14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CF4"/>
    <w:rsid w:val="005B22D3"/>
    <w:rsid w:val="005B2BC1"/>
    <w:rsid w:val="005B3933"/>
    <w:rsid w:val="005B7F1C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0950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571D"/>
    <w:rsid w:val="006662A3"/>
    <w:rsid w:val="0067252A"/>
    <w:rsid w:val="006738BB"/>
    <w:rsid w:val="006742E0"/>
    <w:rsid w:val="0067494D"/>
    <w:rsid w:val="00675C50"/>
    <w:rsid w:val="00675CE0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52932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22F38"/>
    <w:rsid w:val="009260AC"/>
    <w:rsid w:val="009266FE"/>
    <w:rsid w:val="00930444"/>
    <w:rsid w:val="00934940"/>
    <w:rsid w:val="00942A53"/>
    <w:rsid w:val="0094312E"/>
    <w:rsid w:val="009459D1"/>
    <w:rsid w:val="00946A1C"/>
    <w:rsid w:val="009503D7"/>
    <w:rsid w:val="00950DA7"/>
    <w:rsid w:val="00960835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C1"/>
    <w:rsid w:val="00A72F1B"/>
    <w:rsid w:val="00A73DAF"/>
    <w:rsid w:val="00A75EA5"/>
    <w:rsid w:val="00A77B1D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D0889"/>
    <w:rsid w:val="00AD19EA"/>
    <w:rsid w:val="00AD2254"/>
    <w:rsid w:val="00AD25F0"/>
    <w:rsid w:val="00AD30B9"/>
    <w:rsid w:val="00AD31CC"/>
    <w:rsid w:val="00AD4780"/>
    <w:rsid w:val="00AD63E2"/>
    <w:rsid w:val="00AD6CE6"/>
    <w:rsid w:val="00AE0DF0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6547"/>
    <w:rsid w:val="00B877ED"/>
    <w:rsid w:val="00B90858"/>
    <w:rsid w:val="00B908FE"/>
    <w:rsid w:val="00B91169"/>
    <w:rsid w:val="00B93F8B"/>
    <w:rsid w:val="00BA1D38"/>
    <w:rsid w:val="00BA5432"/>
    <w:rsid w:val="00BA76F6"/>
    <w:rsid w:val="00BB0D83"/>
    <w:rsid w:val="00BB308C"/>
    <w:rsid w:val="00BB502D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5023"/>
    <w:rsid w:val="00C05469"/>
    <w:rsid w:val="00C06AE9"/>
    <w:rsid w:val="00C13149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57D2"/>
    <w:rsid w:val="00C3728B"/>
    <w:rsid w:val="00C40A5D"/>
    <w:rsid w:val="00C40F73"/>
    <w:rsid w:val="00C426E9"/>
    <w:rsid w:val="00C43644"/>
    <w:rsid w:val="00C45D8E"/>
    <w:rsid w:val="00C469EA"/>
    <w:rsid w:val="00C53FEC"/>
    <w:rsid w:val="00C56FCF"/>
    <w:rsid w:val="00C60856"/>
    <w:rsid w:val="00C62C40"/>
    <w:rsid w:val="00C64D37"/>
    <w:rsid w:val="00C66CFE"/>
    <w:rsid w:val="00C701BA"/>
    <w:rsid w:val="00C72AFF"/>
    <w:rsid w:val="00C75699"/>
    <w:rsid w:val="00C758FF"/>
    <w:rsid w:val="00C76FEE"/>
    <w:rsid w:val="00C81485"/>
    <w:rsid w:val="00C8204D"/>
    <w:rsid w:val="00C852F6"/>
    <w:rsid w:val="00C86383"/>
    <w:rsid w:val="00C906F7"/>
    <w:rsid w:val="00C9070D"/>
    <w:rsid w:val="00C938FC"/>
    <w:rsid w:val="00C94DA0"/>
    <w:rsid w:val="00C97F66"/>
    <w:rsid w:val="00CA1513"/>
    <w:rsid w:val="00CA37EC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5E83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403B"/>
    <w:rsid w:val="00DA40BE"/>
    <w:rsid w:val="00DA4B0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2DF3"/>
    <w:rsid w:val="00E76530"/>
    <w:rsid w:val="00E7721A"/>
    <w:rsid w:val="00E77D58"/>
    <w:rsid w:val="00E80A19"/>
    <w:rsid w:val="00E8417E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45E0"/>
    <w:rsid w:val="00F65482"/>
    <w:rsid w:val="00F65EFF"/>
    <w:rsid w:val="00F70241"/>
    <w:rsid w:val="00F7161E"/>
    <w:rsid w:val="00F73044"/>
    <w:rsid w:val="00F77247"/>
    <w:rsid w:val="00F77704"/>
    <w:rsid w:val="00F81377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DCBD-F2A6-40A2-821D-E7642E7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5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SEÇÃO DE ENSINO/ICEB Nº 001/2000</vt:lpstr>
    </vt:vector>
  </TitlesOfParts>
  <Company>UFOP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SEÇÃO DE ENSINO/ICEB Nº 001/2000</dc:title>
  <dc:creator>raquel</dc:creator>
  <cp:lastModifiedBy>MPEC</cp:lastModifiedBy>
  <cp:revision>6</cp:revision>
  <cp:lastPrinted>2017-02-08T12:12:00Z</cp:lastPrinted>
  <dcterms:created xsi:type="dcterms:W3CDTF">2018-05-23T13:55:00Z</dcterms:created>
  <dcterms:modified xsi:type="dcterms:W3CDTF">2018-06-26T14:57:00Z</dcterms:modified>
</cp:coreProperties>
</file>